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Layout w:type="fixed"/>
        <w:tblCellMar>
          <w:left w:w="115" w:type="dxa"/>
          <w:right w:w="115" w:type="dxa"/>
        </w:tblCellMar>
        <w:tblLook w:val="0600" w:firstRow="0" w:lastRow="0" w:firstColumn="0" w:lastColumn="0" w:noHBand="1" w:noVBand="1"/>
      </w:tblPr>
      <w:tblGrid>
        <w:gridCol w:w="3600"/>
        <w:gridCol w:w="369"/>
        <w:gridCol w:w="7088"/>
      </w:tblGrid>
      <w:tr w:rsidR="000629D5" w:rsidRPr="004D345E" w14:paraId="4B0BABC4" w14:textId="77777777" w:rsidTr="003B292B">
        <w:trPr>
          <w:trHeight w:val="4032"/>
        </w:trPr>
        <w:tc>
          <w:tcPr>
            <w:tcW w:w="3600" w:type="dxa"/>
            <w:vAlign w:val="bottom"/>
          </w:tcPr>
          <w:p w14:paraId="12208090" w14:textId="23DE68DE" w:rsidR="000629D5" w:rsidRPr="004D345E" w:rsidRDefault="004411F2" w:rsidP="004D345E">
            <w:r w:rsidRPr="004D345E">
              <w:rPr>
                <w:noProof/>
              </w:rPr>
              <mc:AlternateContent>
                <mc:Choice Requires="wps">
                  <w:drawing>
                    <wp:anchor distT="0" distB="0" distL="114300" distR="114300" simplePos="0" relativeHeight="251659264" behindDoc="0" locked="0" layoutInCell="1" allowOverlap="1" wp14:anchorId="0B5E919D" wp14:editId="538EA496">
                      <wp:simplePos x="0" y="0"/>
                      <wp:positionH relativeFrom="column">
                        <wp:posOffset>-160020</wp:posOffset>
                      </wp:positionH>
                      <wp:positionV relativeFrom="paragraph">
                        <wp:posOffset>746125</wp:posOffset>
                      </wp:positionV>
                      <wp:extent cx="2199005" cy="2446020"/>
                      <wp:effectExtent l="0" t="0" r="0" b="0"/>
                      <wp:wrapNone/>
                      <wp:docPr id="5" name="Tekstfelt 5"/>
                      <wp:cNvGraphicFramePr/>
                      <a:graphic xmlns:a="http://schemas.openxmlformats.org/drawingml/2006/main">
                        <a:graphicData uri="http://schemas.microsoft.com/office/word/2010/wordprocessingShape">
                          <wps:wsp>
                            <wps:cNvSpPr txBox="1"/>
                            <wps:spPr>
                              <a:xfrm>
                                <a:off x="0" y="0"/>
                                <a:ext cx="2199005" cy="2446020"/>
                              </a:xfrm>
                              <a:prstGeom prst="rect">
                                <a:avLst/>
                              </a:prstGeom>
                              <a:noFill/>
                              <a:ln w="6350">
                                <a:noFill/>
                              </a:ln>
                            </wps:spPr>
                            <wps:txbx>
                              <w:txbxContent>
                                <w:sdt>
                                  <w:sdtPr>
                                    <w:id w:val="-1954003311"/>
                                    <w:placeholder>
                                      <w:docPart w:val="8F47F32985814789A892FA406A58363F"/>
                                    </w:placeholder>
                                    <w:temporary/>
                                    <w:showingPlcHdr/>
                                    <w15:appearance w15:val="hidden"/>
                                  </w:sdtPr>
                                  <w:sdtEndPr/>
                                  <w:sdtContent>
                                    <w:p w14:paraId="072D834A" w14:textId="77777777" w:rsidR="003A5B05" w:rsidRPr="004D345E" w:rsidRDefault="003A5B05" w:rsidP="00CD6391">
                                      <w:pPr>
                                        <w:pStyle w:val="Overskrift2"/>
                                      </w:pPr>
                                      <w:r w:rsidRPr="004D345E">
                                        <w:rPr>
                                          <w:rStyle w:val="Overskrift2Tegn"/>
                                          <w:b/>
                                        </w:rPr>
                                        <w:t>KONTAKT</w:t>
                                      </w:r>
                                    </w:p>
                                  </w:sdtContent>
                                </w:sdt>
                                <w:p w14:paraId="2D845D8A" w14:textId="0CC7402B" w:rsidR="003A5B05" w:rsidRPr="004D345E" w:rsidRDefault="003A5B05" w:rsidP="004D345E">
                                  <w:pPr>
                                    <w:pStyle w:val="Adresse"/>
                                  </w:pPr>
                                  <w:r w:rsidRPr="004D345E">
                                    <w:t>DIT NAVN</w:t>
                                  </w:r>
                                </w:p>
                                <w:p w14:paraId="52F5652C" w14:textId="507C5851" w:rsidR="003A5B05" w:rsidRPr="004D345E" w:rsidRDefault="003A5B05" w:rsidP="004D345E">
                                  <w:pPr>
                                    <w:pStyle w:val="Adresse"/>
                                  </w:pPr>
                                  <w:r w:rsidRPr="004D345E">
                                    <w:t>GADE OG NR.</w:t>
                                  </w:r>
                                </w:p>
                                <w:p w14:paraId="66FF7FDC" w14:textId="51392D9C" w:rsidR="003A5B05" w:rsidRPr="004D345E" w:rsidRDefault="003A5B05" w:rsidP="004D345E">
                                  <w:pPr>
                                    <w:pStyle w:val="Adresse"/>
                                  </w:pPr>
                                  <w:r w:rsidRPr="004D345E">
                                    <w:t>BY OG POSTNR.</w:t>
                                  </w:r>
                                </w:p>
                                <w:p w14:paraId="78126D6B" w14:textId="051230C6" w:rsidR="003A5B05" w:rsidRPr="004D345E" w:rsidRDefault="003B292B" w:rsidP="004D345E">
                                  <w:pPr>
                                    <w:pStyle w:val="Adresse"/>
                                  </w:pPr>
                                  <w:r>
                                    <w:t>TELEFON</w:t>
                                  </w:r>
                                </w:p>
                                <w:p w14:paraId="75FCA345" w14:textId="7F0FFAE5" w:rsidR="003A5B05" w:rsidRPr="004D345E" w:rsidRDefault="000B6BA4" w:rsidP="004D345E">
                                  <w:pPr>
                                    <w:pStyle w:val="Adresse"/>
                                  </w:pPr>
                                  <w:r>
                                    <w:t>E-</w:t>
                                  </w:r>
                                  <w:r w:rsidR="004411F2" w:rsidRPr="004D345E">
                                    <w:t>MAIL</w:t>
                                  </w:r>
                                </w:p>
                                <w:p w14:paraId="323B99C7" w14:textId="19204DA0" w:rsidR="004411F2" w:rsidRPr="004D345E" w:rsidRDefault="004411F2" w:rsidP="004D345E">
                                  <w:pPr>
                                    <w:pStyle w:val="Adresse"/>
                                  </w:pPr>
                                  <w:r w:rsidRPr="004D345E">
                                    <w:t xml:space="preserve">EVT. </w:t>
                                  </w:r>
                                  <w:r w:rsidR="00571EBD" w:rsidRPr="004D345E">
                                    <w:t>LINKEDIN</w:t>
                                  </w:r>
                                </w:p>
                                <w:p w14:paraId="44B9A3B2" w14:textId="77777777" w:rsidR="003A5B05" w:rsidRPr="004D345E" w:rsidRDefault="003A5B05" w:rsidP="004D3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E919D" id="_x0000_t202" coordsize="21600,21600" o:spt="202" path="m,l,21600r21600,l21600,xe">
                      <v:stroke joinstyle="miter"/>
                      <v:path gradientshapeok="t" o:connecttype="rect"/>
                    </v:shapetype>
                    <v:shape id="Tekstfelt 5" o:spid="_x0000_s1026" type="#_x0000_t202" style="position:absolute;margin-left:-12.6pt;margin-top:58.75pt;width:173.15pt;height:19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" filled="f" stroked="f" strokeweight=".5pt">
                      <v:textbox>
                        <w:txbxContent>
                          <w:sdt>
                            <w:sdtPr>
                              <w:id w:val="-1954003311"/>
                              <w:placeholder>
                                <w:docPart w:val="8F47F32985814789A892FA406A58363F"/>
                              </w:placeholder>
                              <w:temporary/>
                              <w:showingPlcHdr/>
                              <w15:appearance w15:val="hidden"/>
                            </w:sdtPr>
                            <w:sdtEndPr/>
                            <w:sdtContent>
                              <w:p w14:paraId="072D834A" w14:textId="77777777" w:rsidR="003A5B05" w:rsidRPr="004D345E" w:rsidRDefault="003A5B05" w:rsidP="00CD6391">
                                <w:pPr>
                                  <w:pStyle w:val="Overskrift2"/>
                                </w:pPr>
                                <w:r w:rsidRPr="004D345E">
                                  <w:rPr>
                                    <w:rStyle w:val="Overskrift2Tegn"/>
                                    <w:b/>
                                  </w:rPr>
                                  <w:t>KONTAKT</w:t>
                                </w:r>
                              </w:p>
                            </w:sdtContent>
                          </w:sdt>
                          <w:p w14:paraId="2D845D8A" w14:textId="0CC7402B" w:rsidR="003A5B05" w:rsidRPr="004D345E" w:rsidRDefault="003A5B05" w:rsidP="004D345E">
                            <w:pPr>
                              <w:pStyle w:val="Adresse"/>
                            </w:pPr>
                            <w:r w:rsidRPr="004D345E">
                              <w:t>DIT NAVN</w:t>
                            </w:r>
                          </w:p>
                          <w:p w14:paraId="52F5652C" w14:textId="507C5851" w:rsidR="003A5B05" w:rsidRPr="004D345E" w:rsidRDefault="003A5B05" w:rsidP="004D345E">
                            <w:pPr>
                              <w:pStyle w:val="Adresse"/>
                            </w:pPr>
                            <w:r w:rsidRPr="004D345E">
                              <w:t>GADE OG NR.</w:t>
                            </w:r>
                          </w:p>
                          <w:p w14:paraId="66FF7FDC" w14:textId="51392D9C" w:rsidR="003A5B05" w:rsidRPr="004D345E" w:rsidRDefault="003A5B05" w:rsidP="004D345E">
                            <w:pPr>
                              <w:pStyle w:val="Adresse"/>
                            </w:pPr>
                            <w:r w:rsidRPr="004D345E">
                              <w:t>BY OG POSTNR.</w:t>
                            </w:r>
                          </w:p>
                          <w:p w14:paraId="78126D6B" w14:textId="051230C6" w:rsidR="003A5B05" w:rsidRPr="004D345E" w:rsidRDefault="003B292B" w:rsidP="004D345E">
                            <w:pPr>
                              <w:pStyle w:val="Adresse"/>
                            </w:pPr>
                            <w:r>
                              <w:t>TELEFON</w:t>
                            </w:r>
                          </w:p>
                          <w:p w14:paraId="75FCA345" w14:textId="7F0FFAE5" w:rsidR="003A5B05" w:rsidRPr="004D345E" w:rsidRDefault="000B6BA4" w:rsidP="004D345E">
                            <w:pPr>
                              <w:pStyle w:val="Adresse"/>
                            </w:pPr>
                            <w:r>
                              <w:t>E-</w:t>
                            </w:r>
                            <w:r w:rsidR="004411F2" w:rsidRPr="004D345E">
                              <w:t>MAIL</w:t>
                            </w:r>
                          </w:p>
                          <w:p w14:paraId="323B99C7" w14:textId="19204DA0" w:rsidR="004411F2" w:rsidRPr="004D345E" w:rsidRDefault="004411F2" w:rsidP="004D345E">
                            <w:pPr>
                              <w:pStyle w:val="Adresse"/>
                            </w:pPr>
                            <w:r w:rsidRPr="004D345E">
                              <w:t xml:space="preserve">EVT. </w:t>
                            </w:r>
                            <w:r w:rsidR="00571EBD" w:rsidRPr="004D345E">
                              <w:t>LINKEDIN</w:t>
                            </w:r>
                          </w:p>
                          <w:p w14:paraId="44B9A3B2" w14:textId="77777777" w:rsidR="003A5B05" w:rsidRPr="004D345E" w:rsidRDefault="003A5B05" w:rsidP="004D345E"/>
                        </w:txbxContent>
                      </v:textbox>
                    </v:shape>
                  </w:pict>
                </mc:Fallback>
              </mc:AlternateContent>
            </w:r>
          </w:p>
        </w:tc>
        <w:tc>
          <w:tcPr>
            <w:tcW w:w="369" w:type="dxa"/>
          </w:tcPr>
          <w:p w14:paraId="03F0CBB0" w14:textId="486BA7A5" w:rsidR="000629D5" w:rsidRPr="004D345E" w:rsidRDefault="000629D5" w:rsidP="004D345E"/>
        </w:tc>
        <w:tc>
          <w:tcPr>
            <w:tcW w:w="7088" w:type="dxa"/>
            <w:vMerge w:val="restart"/>
            <w:vAlign w:val="center"/>
          </w:tcPr>
          <w:p w14:paraId="52489329" w14:textId="7BF9AF04" w:rsidR="003A5B05" w:rsidRPr="004D345E" w:rsidRDefault="000F4BD1" w:rsidP="00CD6391">
            <w:pPr>
              <w:pStyle w:val="Overskrift2"/>
            </w:pPr>
            <w:r w:rsidRPr="004D345E">
              <w:t xml:space="preserve">Spændende </w:t>
            </w:r>
            <w:r w:rsidRPr="00CD6391">
              <w:t>overskrift</w:t>
            </w:r>
            <w:r w:rsidRPr="004D345E">
              <w:t>, som fanger opmærksomhed</w:t>
            </w:r>
          </w:p>
          <w:p w14:paraId="116D8B62" w14:textId="77777777" w:rsidR="004D345E" w:rsidRDefault="000F4BD1" w:rsidP="004D345E">
            <w:pPr>
              <w:rPr>
                <w:noProof/>
              </w:rPr>
            </w:pPr>
            <w:r w:rsidRPr="004D345E">
              <w:rPr>
                <w:noProof/>
              </w:rPr>
              <w:t>Ansøgning skal helst være en side – kort, stærk, læsevenlig</w:t>
            </w:r>
          </w:p>
          <w:p w14:paraId="59139649" w14:textId="756727C4" w:rsidR="000F4BD1" w:rsidRPr="004D345E" w:rsidRDefault="000F4BD1" w:rsidP="004D345E">
            <w:pPr>
              <w:rPr>
                <w:b/>
                <w:bCs/>
                <w:noProof/>
              </w:rPr>
            </w:pPr>
            <w:r w:rsidRPr="004D345E">
              <w:rPr>
                <w:b/>
                <w:bCs/>
                <w:noProof/>
                <w:lang w:bidi="da-DK"/>
              </w:rPr>
              <w:t xml:space="preserve"> </w:t>
            </w:r>
            <w:r w:rsidRPr="004D345E">
              <w:rPr>
                <w:b/>
              </w:rPr>
              <w:t>Motivation:</w:t>
            </w:r>
            <w:r w:rsidRPr="004D345E">
              <w:t xml:space="preserve"> Beskriv kort, hvorfor du søger netop dette job. Hvad finder du mest spændende ved arbejdsopgaverne, virksomheden eller begge dele? Og hvorfor passer du og virksomheden godt til hinanden.  Husk at uddybe dit hvorfor. Det er ikke nok at skrive du finder arbejdsopgaver spændende. Hvorfor finder du arbejdsopgaverne spændende.</w:t>
            </w:r>
          </w:p>
          <w:p w14:paraId="5F7941FD" w14:textId="77777777" w:rsidR="000F4BD1" w:rsidRPr="004D345E" w:rsidRDefault="000F4BD1" w:rsidP="004D345E">
            <w:r w:rsidRPr="004D345E">
              <w:t xml:space="preserve">Hvad kan du tilføre stillingen? Beskriv de vigtigste faglige kompetencer, som du besidder i forhold til de krav/ønsker/ </w:t>
            </w:r>
            <w:r w:rsidRPr="004D345E">
              <w:br/>
              <w:t>arbejdsopgaver, der er i stillingsopslaget. Beskriv den værdi, som du kan tilføre stillingen og virksomheden, og husk at tænke fremadrettet. Vis hvordan du bruger dine personlige kompetencer i en arbejdssituation: Arbejdsopgaver, samarbejde mv. Husk fokus på virksomheden og ikke kun dig selv.</w:t>
            </w:r>
          </w:p>
          <w:p w14:paraId="49E56E16" w14:textId="77777777" w:rsidR="000F4BD1" w:rsidRPr="004D345E" w:rsidRDefault="000F4BD1" w:rsidP="004D345E">
            <w:r w:rsidRPr="004D345E">
              <w:t xml:space="preserve">Som medarbejder hos </w:t>
            </w:r>
            <w:r w:rsidRPr="004D345E">
              <w:rPr>
                <w:color w:val="355D7E" w:themeColor="accent1" w:themeShade="80"/>
              </w:rPr>
              <w:t xml:space="preserve">Virksomhedens Navn </w:t>
            </w:r>
            <w:r w:rsidRPr="004D345E">
              <w:t>kan jeg tilbyde:</w:t>
            </w:r>
          </w:p>
          <w:p w14:paraId="01BD2068" w14:textId="77777777" w:rsidR="000F4BD1" w:rsidRPr="003B292B" w:rsidRDefault="000F4BD1" w:rsidP="003B292B">
            <w:pPr>
              <w:pStyle w:val="Listeafsnit"/>
            </w:pPr>
            <w:r w:rsidRPr="003B292B">
              <w:t>Tekst</w:t>
            </w:r>
          </w:p>
          <w:p w14:paraId="048DE373" w14:textId="5253D898" w:rsidR="000F4BD1" w:rsidRPr="003B292B" w:rsidRDefault="000F4BD1" w:rsidP="003B292B">
            <w:pPr>
              <w:pStyle w:val="Listeafsnit"/>
            </w:pPr>
            <w:r w:rsidRPr="003B292B">
              <w:t>Tekst</w:t>
            </w:r>
          </w:p>
          <w:p w14:paraId="525B6222" w14:textId="77777777" w:rsidR="000F4BD1" w:rsidRPr="004D345E" w:rsidRDefault="000F4BD1" w:rsidP="004D345E">
            <w:pPr>
              <w:rPr>
                <w:lang w:eastAsia="da-DK"/>
              </w:rPr>
            </w:pPr>
            <w:r w:rsidRPr="004D345E">
              <w:rPr>
                <w:lang w:eastAsia="da-DK"/>
              </w:rPr>
              <w:t>Det er også vigtigt at få beskrevet, hvordan du er som person i forhold til det job, du søger. Det er det vigtigt, at du gør dig klart, hvilke personlige kompetencer, der er relevante at fremhæve. Pas på floskler og med at remse for mange ord op uden at uddybe. Det kan virke anonymt. Vis hellere, at dine personlige kompetencer også har været i spil under tidligere ansættelser, og hvordan de understøtter dine faglige kompetencer og gør dig til den medarbejder, som de søger.</w:t>
            </w:r>
          </w:p>
          <w:p w14:paraId="4202DF15" w14:textId="751FE827" w:rsidR="000F4BD1" w:rsidRPr="004D345E" w:rsidRDefault="000F4BD1" w:rsidP="004D345E">
            <w:r w:rsidRPr="004D345E">
              <w:t>Skriv en afslutning, der passer til stillingen og den, der skal læse den. Et afsnit, som understreger motivationen ift.  job og arbejdsplads, uden at det er en gentagelse eller påtaget. Så du viser, at du er den rette medarbejder i stillingen, og derfor vil se frem til en personlig samtale.</w:t>
            </w:r>
          </w:p>
          <w:p w14:paraId="297A035A" w14:textId="110FDCC6" w:rsidR="00127182" w:rsidRPr="004D345E" w:rsidRDefault="00CD6391" w:rsidP="004D345E">
            <w:pPr>
              <w:rPr>
                <w:noProof/>
              </w:rPr>
            </w:pPr>
            <w:sdt>
              <w:sdtPr>
                <w:rPr>
                  <w:noProof/>
                </w:rPr>
                <w:id w:val="131376155"/>
                <w:placeholder>
                  <w:docPart w:val="474ED75373D74DBDBA71FA610CF21CFC"/>
                </w:placeholder>
                <w:temporary/>
                <w:showingPlcHdr/>
                <w15:appearance w15:val="hidden"/>
              </w:sdtPr>
              <w:sdtEndPr/>
              <w:sdtContent>
                <w:r w:rsidR="000F4BD1" w:rsidRPr="004D345E">
                  <w:rPr>
                    <w:noProof/>
                    <w:lang w:bidi="da-DK"/>
                  </w:rPr>
                  <w:t>Med venlig hilsen</w:t>
                </w:r>
              </w:sdtContent>
            </w:sdt>
          </w:p>
          <w:p w14:paraId="0B2950C1" w14:textId="0D1485C0" w:rsidR="000629D5" w:rsidRPr="004D345E" w:rsidRDefault="00363B0A" w:rsidP="004D345E">
            <w:pPr>
              <w:rPr>
                <w:noProof/>
              </w:rPr>
            </w:pPr>
            <w:r w:rsidRPr="004D345E">
              <w:rPr>
                <w:noProof/>
              </w:rPr>
              <w:drawing>
                <wp:anchor distT="0" distB="0" distL="114300" distR="114300" simplePos="0" relativeHeight="251660288" behindDoc="0" locked="0" layoutInCell="1" allowOverlap="1" wp14:anchorId="499FF7E2" wp14:editId="3A13624D">
                  <wp:simplePos x="0" y="0"/>
                  <wp:positionH relativeFrom="margin">
                    <wp:posOffset>2372995</wp:posOffset>
                  </wp:positionH>
                  <wp:positionV relativeFrom="paragraph">
                    <wp:posOffset>168275</wp:posOffset>
                  </wp:positionV>
                  <wp:extent cx="1445260" cy="527050"/>
                  <wp:effectExtent l="0" t="0" r="2540" b="6350"/>
                  <wp:wrapThrough wrapText="bothSides">
                    <wp:wrapPolygon edited="0">
                      <wp:start x="7972" y="0"/>
                      <wp:lineTo x="5125" y="3123"/>
                      <wp:lineTo x="569" y="10930"/>
                      <wp:lineTo x="0" y="21080"/>
                      <wp:lineTo x="1424" y="21080"/>
                      <wp:lineTo x="21353" y="13272"/>
                      <wp:lineTo x="21353" y="10149"/>
                      <wp:lineTo x="11673" y="0"/>
                      <wp:lineTo x="7972" y="0"/>
                    </wp:wrapPolygon>
                  </wp:wrapThrough>
                  <wp:docPr id="6" name="Billede 6" descr="Et billede, der indeholder p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pil&#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1445260" cy="527050"/>
                          </a:xfrm>
                          <a:prstGeom prst="rect">
                            <a:avLst/>
                          </a:prstGeom>
                        </pic:spPr>
                      </pic:pic>
                    </a:graphicData>
                  </a:graphic>
                  <wp14:sizeRelH relativeFrom="page">
                    <wp14:pctWidth>0</wp14:pctWidth>
                  </wp14:sizeRelH>
                  <wp14:sizeRelV relativeFrom="page">
                    <wp14:pctHeight>0</wp14:pctHeight>
                  </wp14:sizeRelV>
                </wp:anchor>
              </w:drawing>
            </w:r>
            <w:r w:rsidR="000F4BD1" w:rsidRPr="004D345E">
              <w:rPr>
                <w:noProof/>
              </w:rPr>
              <w:t>Navn Efternav</w:t>
            </w:r>
            <w:r w:rsidR="004D345E">
              <w:rPr>
                <w:noProof/>
              </w:rPr>
              <w:t>n</w:t>
            </w:r>
          </w:p>
        </w:tc>
      </w:tr>
      <w:tr w:rsidR="000629D5" w:rsidRPr="004D345E" w14:paraId="6A5AAB2C" w14:textId="77777777" w:rsidTr="003B292B">
        <w:trPr>
          <w:trHeight w:val="9504"/>
        </w:trPr>
        <w:tc>
          <w:tcPr>
            <w:tcW w:w="3600" w:type="dxa"/>
            <w:vAlign w:val="bottom"/>
          </w:tcPr>
          <w:p w14:paraId="5F45CD02" w14:textId="69F62B0C" w:rsidR="000629D5" w:rsidRPr="004D345E" w:rsidRDefault="000629D5" w:rsidP="003B292B">
            <w:pPr>
              <w:rPr>
                <w:w w:val="97"/>
              </w:rPr>
            </w:pPr>
          </w:p>
          <w:p w14:paraId="13D6A736" w14:textId="40A8EFC6" w:rsidR="000629D5" w:rsidRPr="004D345E" w:rsidRDefault="000629D5" w:rsidP="004D345E"/>
          <w:p w14:paraId="558018BB" w14:textId="153F609C" w:rsidR="000629D5" w:rsidRPr="004D345E" w:rsidRDefault="000629D5" w:rsidP="004D345E">
            <w:pPr>
              <w:pStyle w:val="Kontaktoplysninger"/>
              <w:rPr>
                <w:rStyle w:val="Hyperlink"/>
              </w:rPr>
            </w:pPr>
          </w:p>
        </w:tc>
        <w:tc>
          <w:tcPr>
            <w:tcW w:w="369" w:type="dxa"/>
          </w:tcPr>
          <w:p w14:paraId="2E419108" w14:textId="6B0E315F" w:rsidR="000629D5" w:rsidRPr="004D345E" w:rsidRDefault="000629D5" w:rsidP="004D345E"/>
        </w:tc>
        <w:tc>
          <w:tcPr>
            <w:tcW w:w="7088" w:type="dxa"/>
            <w:vMerge/>
          </w:tcPr>
          <w:p w14:paraId="2465A43E" w14:textId="77777777" w:rsidR="000629D5" w:rsidRPr="004D345E" w:rsidRDefault="000629D5" w:rsidP="004D345E"/>
        </w:tc>
      </w:tr>
    </w:tbl>
    <w:p w14:paraId="10040172" w14:textId="43C00240" w:rsidR="00363B0A" w:rsidRPr="004D345E" w:rsidRDefault="00363B0A" w:rsidP="004D345E"/>
    <w:sectPr w:rsidR="00363B0A" w:rsidRPr="004D345E" w:rsidSect="00B821B0">
      <w:headerReference w:type="default" r:id="rId11"/>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AA06" w14:textId="77777777" w:rsidR="002A269B" w:rsidRDefault="002A269B" w:rsidP="004D345E">
      <w:r>
        <w:separator/>
      </w:r>
    </w:p>
  </w:endnote>
  <w:endnote w:type="continuationSeparator" w:id="0">
    <w:p w14:paraId="47F2F6E3" w14:textId="77777777" w:rsidR="002A269B" w:rsidRDefault="002A269B" w:rsidP="004D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29C6" w14:textId="77777777" w:rsidR="002A269B" w:rsidRDefault="002A269B" w:rsidP="004D345E">
      <w:r>
        <w:separator/>
      </w:r>
    </w:p>
  </w:footnote>
  <w:footnote w:type="continuationSeparator" w:id="0">
    <w:p w14:paraId="5B1F4D48" w14:textId="77777777" w:rsidR="002A269B" w:rsidRDefault="002A269B" w:rsidP="004D3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E690" w14:textId="77777777" w:rsidR="000C45FF" w:rsidRDefault="000C45FF" w:rsidP="004D345E">
    <w:pPr>
      <w:pStyle w:val="Sidehoved"/>
    </w:pPr>
    <w:r>
      <w:rPr>
        <w:noProof/>
        <w:lang w:bidi="da-DK"/>
      </w:rPr>
      <w:drawing>
        <wp:anchor distT="0" distB="0" distL="114300" distR="114300" simplePos="0" relativeHeight="251658240" behindDoc="1" locked="0" layoutInCell="1" allowOverlap="1" wp14:anchorId="0F75FD98" wp14:editId="41864A34">
          <wp:simplePos x="0" y="0"/>
          <wp:positionH relativeFrom="page">
            <wp:posOffset>154379</wp:posOffset>
          </wp:positionH>
          <wp:positionV relativeFrom="page">
            <wp:posOffset>237506</wp:posOffset>
          </wp:positionV>
          <wp:extent cx="7259823" cy="10224474"/>
          <wp:effectExtent l="0" t="0" r="0" b="5715"/>
          <wp:wrapNone/>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59823" cy="102244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531C8"/>
    <w:multiLevelType w:val="hybridMultilevel"/>
    <w:tmpl w:val="239A22C6"/>
    <w:lvl w:ilvl="0" w:tplc="5EC4F1BE">
      <w:start w:val="1"/>
      <w:numFmt w:val="bullet"/>
      <w:pStyle w:val="Listeafsni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71AE748F"/>
    <w:multiLevelType w:val="hybridMultilevel"/>
    <w:tmpl w:val="DBA04926"/>
    <w:lvl w:ilvl="0" w:tplc="90A47612">
      <w:start w:val="1"/>
      <w:numFmt w:val="bullet"/>
      <w:pStyle w:val="Opstilling-punkttegn"/>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D1"/>
    <w:rsid w:val="00036450"/>
    <w:rsid w:val="00061C84"/>
    <w:rsid w:val="000629D5"/>
    <w:rsid w:val="00076632"/>
    <w:rsid w:val="000B6BA4"/>
    <w:rsid w:val="000C45FF"/>
    <w:rsid w:val="000E3FD1"/>
    <w:rsid w:val="000F46E6"/>
    <w:rsid w:val="000F4BD1"/>
    <w:rsid w:val="00127182"/>
    <w:rsid w:val="00180329"/>
    <w:rsid w:val="0019001F"/>
    <w:rsid w:val="001A74A5"/>
    <w:rsid w:val="001B2ABD"/>
    <w:rsid w:val="001D2335"/>
    <w:rsid w:val="001E1759"/>
    <w:rsid w:val="001F0835"/>
    <w:rsid w:val="001F1ECC"/>
    <w:rsid w:val="002400EB"/>
    <w:rsid w:val="00244620"/>
    <w:rsid w:val="00256CF7"/>
    <w:rsid w:val="002A269B"/>
    <w:rsid w:val="0030481B"/>
    <w:rsid w:val="003626C9"/>
    <w:rsid w:val="00363B0A"/>
    <w:rsid w:val="003A5B05"/>
    <w:rsid w:val="003B292B"/>
    <w:rsid w:val="004071FC"/>
    <w:rsid w:val="004411F2"/>
    <w:rsid w:val="00445947"/>
    <w:rsid w:val="004813B3"/>
    <w:rsid w:val="00496591"/>
    <w:rsid w:val="004C63E4"/>
    <w:rsid w:val="004D3011"/>
    <w:rsid w:val="004D345E"/>
    <w:rsid w:val="00542D92"/>
    <w:rsid w:val="005645EE"/>
    <w:rsid w:val="00571EBD"/>
    <w:rsid w:val="005D6289"/>
    <w:rsid w:val="005E39D5"/>
    <w:rsid w:val="00612544"/>
    <w:rsid w:val="0062123A"/>
    <w:rsid w:val="00646E75"/>
    <w:rsid w:val="006610D6"/>
    <w:rsid w:val="006771D0"/>
    <w:rsid w:val="00715FCB"/>
    <w:rsid w:val="00743101"/>
    <w:rsid w:val="007867A0"/>
    <w:rsid w:val="007927F5"/>
    <w:rsid w:val="00802CA0"/>
    <w:rsid w:val="00824EAF"/>
    <w:rsid w:val="00846D4F"/>
    <w:rsid w:val="008C1736"/>
    <w:rsid w:val="008D2716"/>
    <w:rsid w:val="00922D5C"/>
    <w:rsid w:val="009E7C63"/>
    <w:rsid w:val="00A10A67"/>
    <w:rsid w:val="00A2118D"/>
    <w:rsid w:val="00AD76E2"/>
    <w:rsid w:val="00B20152"/>
    <w:rsid w:val="00B70850"/>
    <w:rsid w:val="00B821B0"/>
    <w:rsid w:val="00C066B6"/>
    <w:rsid w:val="00C37BA1"/>
    <w:rsid w:val="00C4674C"/>
    <w:rsid w:val="00C506CF"/>
    <w:rsid w:val="00C72BED"/>
    <w:rsid w:val="00C9578B"/>
    <w:rsid w:val="00CA562E"/>
    <w:rsid w:val="00CB2D30"/>
    <w:rsid w:val="00CD6391"/>
    <w:rsid w:val="00D2522B"/>
    <w:rsid w:val="00D82F2F"/>
    <w:rsid w:val="00DA694B"/>
    <w:rsid w:val="00DD172A"/>
    <w:rsid w:val="00E25A26"/>
    <w:rsid w:val="00E55D74"/>
    <w:rsid w:val="00E866EC"/>
    <w:rsid w:val="00E93B74"/>
    <w:rsid w:val="00EB3A62"/>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1277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4D345E"/>
    <w:pPr>
      <w:spacing w:after="200" w:line="360" w:lineRule="auto"/>
    </w:pPr>
    <w:rPr>
      <w:rFonts w:ascii="Georgia" w:hAnsi="Georgia"/>
      <w:sz w:val="20"/>
      <w:szCs w:val="20"/>
    </w:rPr>
  </w:style>
  <w:style w:type="paragraph" w:styleId="Overskrift1">
    <w:name w:val="heading 1"/>
    <w:basedOn w:val="Normal"/>
    <w:next w:val="Normal"/>
    <w:link w:val="Overskrift1Tegn"/>
    <w:uiPriority w:val="9"/>
    <w:qFormat/>
    <w:rsid w:val="00CD6391"/>
    <w:pPr>
      <w:keepNext/>
      <w:keepLines/>
      <w:spacing w:before="240"/>
      <w:outlineLvl w:val="0"/>
    </w:pPr>
    <w:rPr>
      <w:rFonts w:eastAsiaTheme="majorEastAsia" w:cstheme="majorBidi"/>
      <w:color w:val="548AB7" w:themeColor="accent1" w:themeShade="BF"/>
      <w:sz w:val="32"/>
      <w:szCs w:val="32"/>
    </w:rPr>
  </w:style>
  <w:style w:type="paragraph" w:styleId="Overskrift2">
    <w:name w:val="heading 2"/>
    <w:basedOn w:val="Normal"/>
    <w:next w:val="Normal"/>
    <w:link w:val="Overskrift2Tegn"/>
    <w:uiPriority w:val="9"/>
    <w:qFormat/>
    <w:rsid w:val="00CD6391"/>
    <w:pPr>
      <w:keepNext/>
      <w:keepLines/>
      <w:pBdr>
        <w:bottom w:val="single" w:sz="8" w:space="1" w:color="94B6D2" w:themeColor="accent1"/>
      </w:pBdr>
      <w:spacing w:before="240" w:after="120"/>
      <w:outlineLvl w:val="1"/>
    </w:pPr>
    <w:rPr>
      <w:rFonts w:eastAsiaTheme="majorEastAsia" w:cstheme="majorBidi"/>
      <w:b/>
      <w:bCs/>
      <w:caps/>
      <w:szCs w:val="26"/>
      <w:lang w:bidi="da-DK"/>
    </w:rPr>
  </w:style>
  <w:style w:type="paragraph" w:styleId="Overskrift3">
    <w:name w:val="heading 3"/>
    <w:basedOn w:val="Normal"/>
    <w:next w:val="Normal"/>
    <w:link w:val="Overskrift3Tegn"/>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D6391"/>
    <w:rPr>
      <w:rFonts w:ascii="Georgia" w:eastAsiaTheme="majorEastAsia" w:hAnsi="Georgia" w:cstheme="majorBidi"/>
      <w:b/>
      <w:bCs/>
      <w:caps/>
      <w:sz w:val="20"/>
      <w:szCs w:val="26"/>
      <w:lang w:bidi="da-DK"/>
    </w:rPr>
  </w:style>
  <w:style w:type="paragraph" w:styleId="Titel">
    <w:name w:val="Title"/>
    <w:basedOn w:val="Normal"/>
    <w:next w:val="Normal"/>
    <w:link w:val="TitelTegn"/>
    <w:uiPriority w:val="10"/>
    <w:qFormat/>
    <w:rsid w:val="001B2ABD"/>
    <w:rPr>
      <w:caps/>
      <w:color w:val="000000" w:themeColor="text1"/>
      <w:sz w:val="96"/>
      <w:szCs w:val="76"/>
    </w:rPr>
  </w:style>
  <w:style w:type="character" w:customStyle="1" w:styleId="TitelTegn">
    <w:name w:val="Titel Tegn"/>
    <w:basedOn w:val="Standardskrifttypeiafsnit"/>
    <w:link w:val="Titel"/>
    <w:uiPriority w:val="10"/>
    <w:rsid w:val="001B2ABD"/>
    <w:rPr>
      <w:caps/>
      <w:color w:val="000000" w:themeColor="text1"/>
      <w:sz w:val="96"/>
      <w:szCs w:val="76"/>
    </w:rPr>
  </w:style>
  <w:style w:type="character" w:styleId="Fremhv">
    <w:name w:val="Emphasis"/>
    <w:basedOn w:val="Standardskrifttypeiafsnit"/>
    <w:uiPriority w:val="11"/>
    <w:semiHidden/>
    <w:qFormat/>
    <w:rsid w:val="00E25A26"/>
    <w:rPr>
      <w:i/>
      <w:iCs/>
    </w:rPr>
  </w:style>
  <w:style w:type="character" w:customStyle="1" w:styleId="Overskrift1Tegn">
    <w:name w:val="Overskrift 1 Tegn"/>
    <w:basedOn w:val="Standardskrifttypeiafsnit"/>
    <w:link w:val="Overskrift1"/>
    <w:uiPriority w:val="9"/>
    <w:rsid w:val="00CD6391"/>
    <w:rPr>
      <w:rFonts w:ascii="Georgia" w:eastAsiaTheme="majorEastAsia" w:hAnsi="Georgia" w:cstheme="majorBidi"/>
      <w:color w:val="548AB7" w:themeColor="accent1" w:themeShade="BF"/>
      <w:sz w:val="32"/>
      <w:szCs w:val="32"/>
    </w:rPr>
  </w:style>
  <w:style w:type="paragraph" w:styleId="Dato">
    <w:name w:val="Date"/>
    <w:basedOn w:val="Normal"/>
    <w:next w:val="Normal"/>
    <w:link w:val="DatoTegn"/>
    <w:uiPriority w:val="99"/>
    <w:rsid w:val="00036450"/>
  </w:style>
  <w:style w:type="character" w:customStyle="1" w:styleId="DatoTegn">
    <w:name w:val="Dato Tegn"/>
    <w:basedOn w:val="Standardskrifttypeiafsnit"/>
    <w:link w:val="Dato"/>
    <w:uiPriority w:val="99"/>
    <w:rsid w:val="00036450"/>
    <w:rPr>
      <w:sz w:val="18"/>
      <w:szCs w:val="22"/>
    </w:rPr>
  </w:style>
  <w:style w:type="character" w:styleId="Hyperlink">
    <w:name w:val="Hyperlink"/>
    <w:basedOn w:val="Standardskrifttypeiafsnit"/>
    <w:uiPriority w:val="99"/>
    <w:rsid w:val="00E93B74"/>
    <w:rPr>
      <w:color w:val="B85A22" w:themeColor="accent2" w:themeShade="BF"/>
      <w:u w:val="single"/>
    </w:rPr>
  </w:style>
  <w:style w:type="character" w:styleId="Ulstomtale">
    <w:name w:val="Unresolved Mention"/>
    <w:basedOn w:val="Standardskrifttypeiafsnit"/>
    <w:uiPriority w:val="99"/>
    <w:semiHidden/>
    <w:rsid w:val="004813B3"/>
    <w:rPr>
      <w:color w:val="605E5C"/>
      <w:shd w:val="clear" w:color="auto" w:fill="E1DFDD"/>
    </w:rPr>
  </w:style>
  <w:style w:type="paragraph" w:styleId="Sidehoved">
    <w:name w:val="header"/>
    <w:basedOn w:val="Normal"/>
    <w:link w:val="SidehovedTegn"/>
    <w:uiPriority w:val="99"/>
    <w:semiHidden/>
    <w:rsid w:val="000C45FF"/>
    <w:pPr>
      <w:tabs>
        <w:tab w:val="center" w:pos="4680"/>
        <w:tab w:val="right" w:pos="9360"/>
      </w:tabs>
    </w:pPr>
  </w:style>
  <w:style w:type="character" w:customStyle="1" w:styleId="SidehovedTegn">
    <w:name w:val="Sidehoved Tegn"/>
    <w:basedOn w:val="Standardskrifttypeiafsnit"/>
    <w:link w:val="Sidehoved"/>
    <w:uiPriority w:val="99"/>
    <w:semiHidden/>
    <w:rsid w:val="000C45FF"/>
    <w:rPr>
      <w:sz w:val="22"/>
      <w:szCs w:val="22"/>
    </w:rPr>
  </w:style>
  <w:style w:type="paragraph" w:styleId="Sidefod">
    <w:name w:val="footer"/>
    <w:basedOn w:val="Normal"/>
    <w:link w:val="SidefodTegn"/>
    <w:uiPriority w:val="99"/>
    <w:semiHidden/>
    <w:rsid w:val="000C45FF"/>
    <w:pPr>
      <w:tabs>
        <w:tab w:val="center" w:pos="4680"/>
        <w:tab w:val="right" w:pos="9360"/>
      </w:tabs>
    </w:pPr>
  </w:style>
  <w:style w:type="character" w:customStyle="1" w:styleId="SidefodTegn">
    <w:name w:val="Sidefod Tegn"/>
    <w:basedOn w:val="Standardskrifttypeiafsnit"/>
    <w:link w:val="Sidefod"/>
    <w:uiPriority w:val="99"/>
    <w:semiHidden/>
    <w:rsid w:val="000C45FF"/>
    <w:rPr>
      <w:sz w:val="22"/>
      <w:szCs w:val="22"/>
    </w:rPr>
  </w:style>
  <w:style w:type="table" w:styleId="Tabel-Gitter">
    <w:name w:val="Table Grid"/>
    <w:basedOn w:val="Tabel-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1B2ABD"/>
    <w:rPr>
      <w:color w:val="808080"/>
    </w:rPr>
  </w:style>
  <w:style w:type="paragraph" w:styleId="Undertitel">
    <w:name w:val="Subtitle"/>
    <w:basedOn w:val="Normal"/>
    <w:next w:val="Normal"/>
    <w:link w:val="UndertitelTegn"/>
    <w:uiPriority w:val="11"/>
    <w:qFormat/>
    <w:rsid w:val="000629D5"/>
    <w:pPr>
      <w:spacing w:after="480"/>
    </w:pPr>
    <w:rPr>
      <w:color w:val="000000" w:themeColor="text1"/>
      <w:spacing w:val="19"/>
      <w:w w:val="86"/>
      <w:sz w:val="32"/>
      <w:szCs w:val="28"/>
      <w:fitText w:val="2160" w:id="1744560130"/>
    </w:rPr>
  </w:style>
  <w:style w:type="character" w:customStyle="1" w:styleId="UndertitelTegn">
    <w:name w:val="Undertitel Tegn"/>
    <w:basedOn w:val="Standardskrifttypeiafsnit"/>
    <w:link w:val="Undertitel"/>
    <w:uiPriority w:val="11"/>
    <w:rsid w:val="000629D5"/>
    <w:rPr>
      <w:color w:val="000000" w:themeColor="text1"/>
      <w:spacing w:val="19"/>
      <w:w w:val="86"/>
      <w:sz w:val="32"/>
      <w:szCs w:val="28"/>
      <w:fitText w:val="2160" w:id="1744560130"/>
    </w:rPr>
  </w:style>
  <w:style w:type="character" w:customStyle="1" w:styleId="Overskrift3Tegn">
    <w:name w:val="Overskrift 3 Tegn"/>
    <w:basedOn w:val="Standardskrifttypeiafsnit"/>
    <w:link w:val="Overskrift3"/>
    <w:uiPriority w:val="9"/>
    <w:semiHidden/>
    <w:rsid w:val="000629D5"/>
    <w:rPr>
      <w:rFonts w:asciiTheme="majorHAnsi" w:eastAsiaTheme="majorEastAsia" w:hAnsiTheme="majorHAnsi" w:cstheme="majorBidi"/>
      <w:b/>
      <w:caps/>
      <w:sz w:val="22"/>
    </w:rPr>
  </w:style>
  <w:style w:type="paragraph" w:styleId="Opstilling-punkttegn">
    <w:name w:val="List Bullet"/>
    <w:basedOn w:val="Normal"/>
    <w:uiPriority w:val="5"/>
    <w:rsid w:val="000629D5"/>
    <w:pPr>
      <w:numPr>
        <w:numId w:val="1"/>
      </w:numPr>
      <w:spacing w:after="120" w:line="276" w:lineRule="auto"/>
      <w:ind w:left="720"/>
    </w:pPr>
    <w:rPr>
      <w:rFonts w:eastAsia="Times New Roman" w:cs="Times New Roman"/>
      <w:lang w:eastAsia="en-US"/>
    </w:rPr>
  </w:style>
  <w:style w:type="character" w:customStyle="1" w:styleId="Grtekst">
    <w:name w:val="Grå tekst"/>
    <w:basedOn w:val="Standardskrifttypeiafsnit"/>
    <w:uiPriority w:val="4"/>
    <w:semiHidden/>
    <w:qFormat/>
    <w:rsid w:val="000629D5"/>
    <w:rPr>
      <w:color w:val="808080" w:themeColor="background1" w:themeShade="80"/>
    </w:rPr>
  </w:style>
  <w:style w:type="paragraph" w:customStyle="1" w:styleId="Adresse">
    <w:name w:val="Adresse"/>
    <w:basedOn w:val="Normal"/>
    <w:qFormat/>
    <w:rsid w:val="004D345E"/>
    <w:pPr>
      <w:spacing w:after="360"/>
      <w:contextualSpacing/>
    </w:pPr>
  </w:style>
  <w:style w:type="paragraph" w:customStyle="1" w:styleId="Kontaktoplysninger">
    <w:name w:val="Kontaktoplysninger"/>
    <w:basedOn w:val="Normal"/>
    <w:rsid w:val="000629D5"/>
    <w:pPr>
      <w:contextualSpacing/>
    </w:pPr>
  </w:style>
  <w:style w:type="paragraph" w:styleId="Ingenafstand">
    <w:name w:val="No Spacing"/>
    <w:uiPriority w:val="1"/>
    <w:qFormat/>
    <w:rsid w:val="00CD6391"/>
    <w:rPr>
      <w:rFonts w:ascii="Georgia" w:hAnsi="Georgia"/>
      <w:sz w:val="22"/>
      <w:szCs w:val="22"/>
    </w:rPr>
  </w:style>
  <w:style w:type="paragraph" w:styleId="Listeafsnit">
    <w:name w:val="List Paragraph"/>
    <w:basedOn w:val="Normal"/>
    <w:uiPriority w:val="34"/>
    <w:qFormat/>
    <w:rsid w:val="003B292B"/>
    <w:pPr>
      <w:widowControl w:val="0"/>
      <w:numPr>
        <w:numId w:val="2"/>
      </w:numPr>
      <w:autoSpaceDE w:val="0"/>
      <w:autoSpaceDN w:val="0"/>
      <w:spacing w:after="0" w:line="312" w:lineRule="auto"/>
    </w:pPr>
    <w:rPr>
      <w:rFonts w:eastAsia="Arial" w:cs="Arial"/>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CH\AppData\Roaming\Microsoft\Templates\F&#248;lgebrev%20i%20bl&#229;%20og%20gr&#22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4ED75373D74DBDBA71FA610CF21CFC"/>
        <w:category>
          <w:name w:val="Generelt"/>
          <w:gallery w:val="placeholder"/>
        </w:category>
        <w:types>
          <w:type w:val="bbPlcHdr"/>
        </w:types>
        <w:behaviors>
          <w:behavior w:val="content"/>
        </w:behaviors>
        <w:guid w:val="{E426F3F6-BF8D-4937-9507-8E599C458E7D}"/>
      </w:docPartPr>
      <w:docPartBody>
        <w:p w:rsidR="00ED057C" w:rsidRDefault="00C709F3" w:rsidP="00C709F3">
          <w:pPr>
            <w:pStyle w:val="474ED75373D74DBDBA71FA610CF21CFC"/>
          </w:pPr>
          <w:r w:rsidRPr="008060B0">
            <w:rPr>
              <w:noProof/>
              <w:lang w:bidi="da-DK"/>
            </w:rPr>
            <w:t>Med venlig hilsen</w:t>
          </w:r>
        </w:p>
      </w:docPartBody>
    </w:docPart>
    <w:docPart>
      <w:docPartPr>
        <w:name w:val="8F47F32985814789A892FA406A58363F"/>
        <w:category>
          <w:name w:val="Generelt"/>
          <w:gallery w:val="placeholder"/>
        </w:category>
        <w:types>
          <w:type w:val="bbPlcHdr"/>
        </w:types>
        <w:behaviors>
          <w:behavior w:val="content"/>
        </w:behaviors>
        <w:guid w:val="{94B3B75D-3482-4719-AE23-C57E42CC2C2A}"/>
      </w:docPartPr>
      <w:docPartBody>
        <w:p w:rsidR="00ED057C" w:rsidRDefault="00C709F3" w:rsidP="00C709F3">
          <w:pPr>
            <w:pStyle w:val="8F47F32985814789A892FA406A58363F"/>
          </w:pPr>
          <w:r w:rsidRPr="00846D4F">
            <w:rPr>
              <w:rStyle w:val="Overskrift2Tegn"/>
              <w:lang w:bidi="da-DK"/>
            </w:rPr>
            <w:t>KONTAKT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E748F"/>
    <w:multiLevelType w:val="hybridMultilevel"/>
    <w:tmpl w:val="DBA04926"/>
    <w:lvl w:ilvl="0" w:tplc="90A47612">
      <w:start w:val="1"/>
      <w:numFmt w:val="bullet"/>
      <w:pStyle w:val="Opstilling-punkttegn"/>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F3"/>
    <w:rsid w:val="00C709F3"/>
    <w:rsid w:val="00ED057C"/>
    <w:rsid w:val="00F517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qFormat/>
    <w:rsid w:val="00C709F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5"/>
    <w:pPr>
      <w:numPr>
        <w:numId w:val="1"/>
      </w:numPr>
      <w:spacing w:after="120" w:line="276" w:lineRule="auto"/>
      <w:ind w:left="720"/>
    </w:pPr>
    <w:rPr>
      <w:rFonts w:eastAsia="Times New Roman" w:cs="Times New Roman"/>
      <w:szCs w:val="20"/>
      <w:lang w:eastAsia="en-US"/>
    </w:rPr>
  </w:style>
  <w:style w:type="character" w:customStyle="1" w:styleId="Overskrift2Tegn">
    <w:name w:val="Overskrift 2 Tegn"/>
    <w:basedOn w:val="Standardskrifttypeiafsnit"/>
    <w:link w:val="Overskrift2"/>
    <w:uiPriority w:val="9"/>
    <w:rsid w:val="00C709F3"/>
    <w:rPr>
      <w:rFonts w:asciiTheme="majorHAnsi" w:eastAsiaTheme="majorEastAsia" w:hAnsiTheme="majorHAnsi" w:cstheme="majorBidi"/>
      <w:b/>
      <w:bCs/>
      <w:caps/>
      <w:szCs w:val="26"/>
      <w:lang w:eastAsia="ja-JP"/>
    </w:rPr>
  </w:style>
  <w:style w:type="character" w:styleId="Hyperlink">
    <w:name w:val="Hyperlink"/>
    <w:basedOn w:val="Standardskrifttypeiafsnit"/>
    <w:uiPriority w:val="99"/>
    <w:rsid w:val="00C709F3"/>
    <w:rPr>
      <w:color w:val="C45911" w:themeColor="accent2" w:themeShade="BF"/>
      <w:u w:val="single"/>
    </w:rPr>
  </w:style>
  <w:style w:type="paragraph" w:customStyle="1" w:styleId="474ED75373D74DBDBA71FA610CF21CFC">
    <w:name w:val="474ED75373D74DBDBA71FA610CF21CFC"/>
    <w:rsid w:val="00C709F3"/>
  </w:style>
  <w:style w:type="paragraph" w:customStyle="1" w:styleId="8F47F32985814789A892FA406A58363F">
    <w:name w:val="8F47F32985814789A892FA406A58363F"/>
    <w:rsid w:val="00C709F3"/>
  </w:style>
  <w:style w:type="paragraph" w:customStyle="1" w:styleId="2D532B0308F24F70BAD4E79E78D62559">
    <w:name w:val="2D532B0308F24F70BAD4E79E78D62559"/>
    <w:rsid w:val="00C70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630FBCC-A926-441F-A1DD-7C612FD88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Følgebrev i blå og grå</Template>
  <TotalTime>0</TotalTime>
  <Pages>1</Pages>
  <Words>245</Words>
  <Characters>1498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2022-09-01T07:06:00Z</dcterms:created>
  <dcterms:modified xsi:type="dcterms:W3CDTF">2022-09-05T08:03:00Z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